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5C" w:rsidRDefault="0028165C" w:rsidP="007D1F21">
      <w:pPr>
        <w:jc w:val="center"/>
      </w:pPr>
    </w:p>
    <w:p w:rsidR="0028165C" w:rsidRDefault="0028165C" w:rsidP="007D1F21">
      <w:pPr>
        <w:jc w:val="center"/>
      </w:pPr>
    </w:p>
    <w:p w:rsidR="0028165C" w:rsidRDefault="0028165C" w:rsidP="007D1F21">
      <w:pPr>
        <w:jc w:val="center"/>
      </w:pPr>
    </w:p>
    <w:p w:rsidR="0028165C" w:rsidRDefault="0028165C" w:rsidP="007D1F21">
      <w:pPr>
        <w:jc w:val="center"/>
      </w:pPr>
    </w:p>
    <w:p w:rsidR="0028165C" w:rsidRDefault="0028165C" w:rsidP="007D1F21">
      <w:pPr>
        <w:jc w:val="center"/>
      </w:pPr>
    </w:p>
    <w:p w:rsidR="0028165C" w:rsidRDefault="0028165C" w:rsidP="007D1F21">
      <w:pPr>
        <w:jc w:val="center"/>
      </w:pPr>
      <w:r>
        <w:t>DEKLARACJA O WYSOKOŚCI OPŁATY ZA GOSPODAROWANIE</w:t>
      </w:r>
    </w:p>
    <w:p w:rsidR="0028165C" w:rsidRDefault="0028165C" w:rsidP="007D1F21">
      <w:pPr>
        <w:jc w:val="center"/>
      </w:pPr>
      <w:r>
        <w:t>ODPADAMI KOMUNALNYMI Z NIERUCHOMOŚCI, NA KTÓRYCH ZNAJDUJĄ SIĘ DOMKI LETNISKOWE, LUB Z INNYCH NIERUCHOMOŚCI WYKORZYSTYWANYCH NA CELE REKREACYJNO-WYPOCZYNKOWE</w:t>
      </w:r>
    </w:p>
    <w:p w:rsidR="0028165C" w:rsidRPr="000509C2" w:rsidRDefault="0028165C" w:rsidP="007D1F21">
      <w:pPr>
        <w:jc w:val="center"/>
        <w:rPr>
          <w:sz w:val="16"/>
          <w:szCs w:val="16"/>
        </w:rPr>
      </w:pPr>
    </w:p>
    <w:p w:rsidR="0028165C" w:rsidRPr="000509C2" w:rsidRDefault="0028165C" w:rsidP="007D1F21">
      <w:pPr>
        <w:jc w:val="both"/>
        <w:rPr>
          <w:sz w:val="16"/>
          <w:szCs w:val="16"/>
        </w:rPr>
      </w:pPr>
      <w:r w:rsidRPr="000509C2">
        <w:rPr>
          <w:sz w:val="16"/>
          <w:szCs w:val="16"/>
        </w:rPr>
        <w:t>WYPEŁNIAĆ NALEŻY POLA JASNE DUŻYMI, DRUKOWANYMI LITERAMI, KOLOREM CZARNYM LUB NIEBIESKIM.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28165C" w:rsidRPr="00CF13C7" w:rsidTr="000B78D6">
        <w:tc>
          <w:tcPr>
            <w:tcW w:w="2268" w:type="dxa"/>
            <w:shd w:val="clear" w:color="auto" w:fill="D9D9D9"/>
          </w:tcPr>
          <w:p w:rsidR="0028165C" w:rsidRPr="00174C35" w:rsidRDefault="0028165C" w:rsidP="000B78D6">
            <w:r>
              <w:t>Podstawa prawna:</w:t>
            </w:r>
          </w:p>
        </w:tc>
        <w:tc>
          <w:tcPr>
            <w:tcW w:w="6944" w:type="dxa"/>
            <w:shd w:val="clear" w:color="auto" w:fill="D9D9D9"/>
          </w:tcPr>
          <w:p w:rsidR="0028165C" w:rsidRPr="003366FD" w:rsidRDefault="0028165C" w:rsidP="000B78D6">
            <w:pPr>
              <w:jc w:val="both"/>
            </w:pPr>
            <w:r w:rsidRPr="003366FD">
              <w:t>Ustawa z dnia 13 września 1996r. o utrzymaniu czystości i porządku w gminach (t.j. Dz.U. z 2019 poz. 2010 ze zm.)</w:t>
            </w:r>
          </w:p>
        </w:tc>
      </w:tr>
      <w:tr w:rsidR="0028165C" w:rsidRPr="00CF13C7" w:rsidTr="000B78D6">
        <w:tc>
          <w:tcPr>
            <w:tcW w:w="2268" w:type="dxa"/>
            <w:shd w:val="clear" w:color="auto" w:fill="D9D9D9"/>
          </w:tcPr>
          <w:p w:rsidR="0028165C" w:rsidRPr="003366FD" w:rsidRDefault="0028165C" w:rsidP="000B78D6">
            <w:r>
              <w:t>Składający:</w:t>
            </w:r>
          </w:p>
        </w:tc>
        <w:tc>
          <w:tcPr>
            <w:tcW w:w="6944" w:type="dxa"/>
            <w:shd w:val="clear" w:color="auto" w:fill="D9D9D9"/>
          </w:tcPr>
          <w:p w:rsidR="0028165C" w:rsidRPr="003366FD" w:rsidRDefault="0028165C" w:rsidP="00CC6080">
            <w:pPr>
              <w:jc w:val="both"/>
            </w:pPr>
            <w:r>
              <w:t>Właściciele domków letniskowych lub innych nieruchomości wykorzystywanych na cele rekreacyjno-wypoczynkowe. Jeżeli obowiązek dotyczy kilku podmiotów, obowiązany do jego wykonania jest podmiot lub podmioty faktycznie władające nieruchomością</w:t>
            </w:r>
          </w:p>
        </w:tc>
      </w:tr>
      <w:tr w:rsidR="0028165C" w:rsidRPr="00CF13C7" w:rsidTr="000B78D6">
        <w:tc>
          <w:tcPr>
            <w:tcW w:w="2268" w:type="dxa"/>
            <w:shd w:val="clear" w:color="auto" w:fill="D9D9D9"/>
          </w:tcPr>
          <w:p w:rsidR="0028165C" w:rsidRPr="003366FD" w:rsidRDefault="0028165C" w:rsidP="000B78D6">
            <w:r>
              <w:t xml:space="preserve">Miejsce składania: </w:t>
            </w:r>
          </w:p>
        </w:tc>
        <w:tc>
          <w:tcPr>
            <w:tcW w:w="6944" w:type="dxa"/>
            <w:shd w:val="clear" w:color="auto" w:fill="D9D9D9"/>
          </w:tcPr>
          <w:p w:rsidR="0028165C" w:rsidRPr="003366FD" w:rsidRDefault="0028165C" w:rsidP="000B78D6">
            <w:r>
              <w:t>Urząd Miejski w Wołczynie, ul. Dworcowa 1, 46-250 Wołczyn</w:t>
            </w:r>
          </w:p>
        </w:tc>
      </w:tr>
      <w:tr w:rsidR="0028165C" w:rsidRPr="00CF13C7" w:rsidTr="000B78D6">
        <w:tc>
          <w:tcPr>
            <w:tcW w:w="2268" w:type="dxa"/>
            <w:shd w:val="clear" w:color="auto" w:fill="D9D9D9"/>
          </w:tcPr>
          <w:p w:rsidR="0028165C" w:rsidRPr="003366FD" w:rsidRDefault="0028165C" w:rsidP="000B78D6">
            <w:r>
              <w:t>Organ:</w:t>
            </w:r>
          </w:p>
        </w:tc>
        <w:tc>
          <w:tcPr>
            <w:tcW w:w="6944" w:type="dxa"/>
            <w:shd w:val="clear" w:color="auto" w:fill="D9D9D9"/>
          </w:tcPr>
          <w:p w:rsidR="0028165C" w:rsidRPr="003366FD" w:rsidRDefault="0028165C" w:rsidP="000B78D6">
            <w:r>
              <w:t>Burmistrz Wołczyna</w:t>
            </w:r>
          </w:p>
        </w:tc>
      </w:tr>
    </w:tbl>
    <w:p w:rsidR="0028165C" w:rsidRDefault="00281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8165C" w:rsidRPr="00CC6080" w:rsidTr="000B78D6">
        <w:tc>
          <w:tcPr>
            <w:tcW w:w="9212" w:type="dxa"/>
            <w:shd w:val="clear" w:color="auto" w:fill="D9D9D9"/>
          </w:tcPr>
          <w:p w:rsidR="0028165C" w:rsidRPr="00CC6080" w:rsidRDefault="0028165C" w:rsidP="00CC6080">
            <w:r w:rsidRPr="00CC6080">
              <w:t>A. OKOLICZNOŚCI POWODUJĄCE OBOWIĄZEK ZŁOŻENIA DEKLARACJI</w:t>
            </w:r>
          </w:p>
          <w:p w:rsidR="0028165C" w:rsidRPr="00CC6080" w:rsidRDefault="0028165C" w:rsidP="00CC6080">
            <w:pPr>
              <w:rPr>
                <w:sz w:val="20"/>
                <w:szCs w:val="20"/>
              </w:rPr>
            </w:pPr>
            <w:r w:rsidRPr="00CC6080">
              <w:rPr>
                <w:sz w:val="20"/>
                <w:szCs w:val="20"/>
              </w:rPr>
              <w:t xml:space="preserve"> (zaznaczyć właściwe pole znakiem „X”)</w:t>
            </w:r>
          </w:p>
        </w:tc>
      </w:tr>
      <w:tr w:rsidR="0028165C" w:rsidRPr="00CC6080" w:rsidTr="000509C2">
        <w:trPr>
          <w:trHeight w:val="1338"/>
        </w:trPr>
        <w:tc>
          <w:tcPr>
            <w:tcW w:w="9212" w:type="dxa"/>
          </w:tcPr>
          <w:p w:rsidR="0028165C" w:rsidRPr="00CC6080" w:rsidRDefault="0028165C" w:rsidP="00CC6080">
            <w:r>
              <w:rPr>
                <w:noProof/>
              </w:rPr>
            </w:r>
            <w:r w:rsidRPr="00040E8B">
              <w:rPr>
                <w:noProof/>
                <w:sz w:val="20"/>
                <w:szCs w:val="20"/>
              </w:rPr>
              <w:pict>
                <v:group id="Kanwa 6" o:spid="_x0000_s1026" editas="canvas" style="width:9pt;height:18pt;mso-position-horizontal-relative:char;mso-position-vertical-relative:line" coordsize="114300,228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4300;height:228600;visibility:visible">
                    <v:fill o:detectmouseclick="t"/>
                    <v:path o:connecttype="none"/>
                  </v:shape>
                  <v:rect id="Rectangle 10" o:spid="_x0000_s1028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w10:anchorlock/>
                </v:group>
              </w:pict>
            </w:r>
            <w:r w:rsidRPr="00CC6080">
              <w:rPr>
                <w:sz w:val="20"/>
                <w:szCs w:val="20"/>
              </w:rPr>
              <w:t xml:space="preserve">    </w:t>
            </w:r>
            <w:r w:rsidRPr="00CC6080">
              <w:t>pierwsza deklaracja  -  data powstania obowiązku:  ……….. - …………..-……..…….</w:t>
            </w:r>
          </w:p>
          <w:p w:rsidR="0028165C" w:rsidRPr="00CC6080" w:rsidRDefault="0028165C" w:rsidP="00CC6080">
            <w:r>
              <w:rPr>
                <w:noProof/>
              </w:rPr>
            </w:r>
            <w:r w:rsidRPr="00040E8B">
              <w:rPr>
                <w:noProof/>
                <w:sz w:val="20"/>
                <w:szCs w:val="20"/>
              </w:rPr>
              <w:pict>
                <v:group id="Kanwa 4" o:spid="_x0000_s1029" editas="canvas" style="width:9pt;height:18pt;mso-position-horizontal-relative:char;mso-position-vertical-relative:line" coordsize="114300,228600">
                  <v:shape id="_x0000_s1030" type="#_x0000_t75" style="position:absolute;width:114300;height:228600;visibility:visible">
                    <v:fill o:detectmouseclick="t"/>
                    <v:path o:connecttype="none"/>
                  </v:shape>
                  <v:rect id="Rectangle 7" o:spid="_x0000_s1031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w10:anchorlock/>
                </v:group>
              </w:pict>
            </w:r>
            <w:r w:rsidRPr="00CC6080">
              <w:rPr>
                <w:sz w:val="20"/>
                <w:szCs w:val="20"/>
              </w:rPr>
              <w:t xml:space="preserve">    </w:t>
            </w:r>
            <w:r w:rsidRPr="00CC6080">
              <w:t>nowa deklaracja (zmieniająca) – data zaistnienia zmian: ………..- ……….-………….</w:t>
            </w:r>
          </w:p>
          <w:p w:rsidR="0028165C" w:rsidRDefault="0028165C" w:rsidP="00CC6080">
            <w:r>
              <w:rPr>
                <w:noProof/>
              </w:rPr>
            </w:r>
            <w:r w:rsidRPr="00040E8B">
              <w:rPr>
                <w:noProof/>
              </w:rPr>
              <w:pict>
                <v:group id="Kanwa 2" o:spid="_x0000_s1032" editas="canvas" style="width:9pt;height:18pt;mso-position-horizontal-relative:char;mso-position-vertical-relative:line" coordsize="114300,228600">
                  <v:shape id="_x0000_s1033" type="#_x0000_t75" style="position:absolute;width:114300;height:228600;visibility:visible">
                    <v:fill o:detectmouseclick="t"/>
                    <v:path o:connecttype="none"/>
                  </v:shape>
                  <v:rect id="Rectangle 4" o:spid="_x0000_s1034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<w10:anchorlock/>
                </v:group>
              </w:pict>
            </w:r>
            <w:r w:rsidRPr="00CC6080">
              <w:t xml:space="preserve">  korekta deklaracji z dnia …….-……..-……… - okres, którego dotyczy korekta ……...</w:t>
            </w:r>
          </w:p>
          <w:p w:rsidR="0028165C" w:rsidRPr="000509C2" w:rsidRDefault="0028165C" w:rsidP="000509C2">
            <w:pPr>
              <w:jc w:val="right"/>
            </w:pPr>
          </w:p>
        </w:tc>
      </w:tr>
      <w:tr w:rsidR="0028165C" w:rsidRPr="00CC6080" w:rsidTr="000509C2">
        <w:trPr>
          <w:trHeight w:val="685"/>
        </w:trPr>
        <w:tc>
          <w:tcPr>
            <w:tcW w:w="9212" w:type="dxa"/>
          </w:tcPr>
          <w:p w:rsidR="0028165C" w:rsidRPr="00CC6080" w:rsidRDefault="0028165C" w:rsidP="00CC6080">
            <w:pPr>
              <w:rPr>
                <w:sz w:val="20"/>
                <w:szCs w:val="20"/>
              </w:rPr>
            </w:pPr>
            <w:r w:rsidRPr="00CC6080">
              <w:rPr>
                <w:sz w:val="20"/>
                <w:szCs w:val="20"/>
              </w:rPr>
              <w:t>Powód złożenia deklaracji:</w:t>
            </w:r>
          </w:p>
          <w:p w:rsidR="0028165C" w:rsidRPr="00CC6080" w:rsidRDefault="0028165C" w:rsidP="00CC6080">
            <w:pPr>
              <w:rPr>
                <w:sz w:val="20"/>
                <w:szCs w:val="20"/>
              </w:rPr>
            </w:pPr>
          </w:p>
          <w:p w:rsidR="0028165C" w:rsidRPr="00CC6080" w:rsidRDefault="0028165C" w:rsidP="00CC6080">
            <w:pPr>
              <w:rPr>
                <w:sz w:val="20"/>
                <w:szCs w:val="20"/>
              </w:rPr>
            </w:pPr>
          </w:p>
          <w:p w:rsidR="0028165C" w:rsidRPr="00CC6080" w:rsidRDefault="0028165C" w:rsidP="00CC6080">
            <w:pPr>
              <w:rPr>
                <w:sz w:val="20"/>
                <w:szCs w:val="20"/>
              </w:rPr>
            </w:pPr>
          </w:p>
        </w:tc>
      </w:tr>
    </w:tbl>
    <w:p w:rsidR="0028165C" w:rsidRDefault="00281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6"/>
        <w:gridCol w:w="1535"/>
        <w:gridCol w:w="3071"/>
      </w:tblGrid>
      <w:tr w:rsidR="0028165C" w:rsidRPr="00582771" w:rsidTr="000B78D6">
        <w:tc>
          <w:tcPr>
            <w:tcW w:w="9212" w:type="dxa"/>
            <w:gridSpan w:val="4"/>
            <w:shd w:val="clear" w:color="auto" w:fill="D9D9D9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t xml:space="preserve">B.1. SKŁADAJĄCY DEKLARACJĘ    </w:t>
            </w:r>
            <w:r w:rsidRPr="00582771">
              <w:rPr>
                <w:sz w:val="20"/>
                <w:szCs w:val="20"/>
              </w:rPr>
              <w:t>(zaznaczyć właściwy kwadrat znakiem „X”)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 xml:space="preserve">         </w:t>
            </w:r>
          </w:p>
          <w:p w:rsidR="0028165C" w:rsidRPr="00582771" w:rsidRDefault="0028165C" w:rsidP="00582771">
            <w:r>
              <w:rPr>
                <w:noProof/>
              </w:rPr>
              <w:pict>
                <v:rect id="Prostokąt 21" o:spid="_x0000_s1035" style="position:absolute;margin-left:.1pt;margin-top:-.6pt;width:13.8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"/>
              </w:pict>
            </w:r>
            <w:r w:rsidRPr="00582771">
              <w:t xml:space="preserve">           Osoba fizyczna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Prostokąt 20" o:spid="_x0000_s1036" style="position:absolute;margin-left:.1pt;margin-top:10.9pt;width:13.8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"/>
              </w:pict>
            </w:r>
            <w:r w:rsidRPr="00582771">
              <w:rPr>
                <w:sz w:val="20"/>
                <w:szCs w:val="20"/>
              </w:rPr>
              <w:t xml:space="preserve"> </w:t>
            </w:r>
          </w:p>
          <w:p w:rsidR="0028165C" w:rsidRPr="00582771" w:rsidRDefault="0028165C" w:rsidP="00582771">
            <w:r w:rsidRPr="00582771">
              <w:rPr>
                <w:sz w:val="20"/>
                <w:szCs w:val="20"/>
              </w:rPr>
              <w:t xml:space="preserve">           </w:t>
            </w:r>
            <w:r w:rsidRPr="00582771">
              <w:t>Osoba prawna</w:t>
            </w:r>
          </w:p>
        </w:tc>
        <w:tc>
          <w:tcPr>
            <w:tcW w:w="3071" w:type="dxa"/>
          </w:tcPr>
          <w:p w:rsidR="0028165C" w:rsidRPr="00582771" w:rsidRDefault="0028165C" w:rsidP="00582771">
            <w:r>
              <w:rPr>
                <w:noProof/>
              </w:rPr>
              <w:pict>
                <v:rect id="Prostokąt 19" o:spid="_x0000_s1037" style="position:absolute;margin-left:-.65pt;margin-top:10.9pt;width:13.8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"/>
              </w:pict>
            </w:r>
            <w:r w:rsidRPr="00582771">
              <w:rPr>
                <w:sz w:val="20"/>
                <w:szCs w:val="20"/>
              </w:rPr>
              <w:t xml:space="preserve">      </w:t>
            </w:r>
            <w:r w:rsidRPr="00582771">
              <w:t xml:space="preserve">  Jednostka organizacyjna</w:t>
            </w:r>
          </w:p>
          <w:p w:rsidR="0028165C" w:rsidRPr="00582771" w:rsidRDefault="0028165C" w:rsidP="00582771">
            <w:r w:rsidRPr="00582771">
              <w:t xml:space="preserve">       nieposiadająca </w:t>
            </w:r>
          </w:p>
          <w:p w:rsidR="0028165C" w:rsidRPr="00582771" w:rsidRDefault="0028165C" w:rsidP="00582771">
            <w:r w:rsidRPr="00582771">
              <w:t xml:space="preserve">       osobowości prawnej</w:t>
            </w:r>
          </w:p>
        </w:tc>
      </w:tr>
      <w:tr w:rsidR="0028165C" w:rsidRPr="00582771" w:rsidTr="000B78D6">
        <w:tc>
          <w:tcPr>
            <w:tcW w:w="9212" w:type="dxa"/>
            <w:gridSpan w:val="4"/>
            <w:shd w:val="clear" w:color="auto" w:fill="D9D9D9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t>B.2. FORMA WŁADANIA NIERUCHOMOŚCIĄ</w:t>
            </w:r>
            <w:r w:rsidRPr="00582771">
              <w:rPr>
                <w:sz w:val="20"/>
                <w:szCs w:val="20"/>
              </w:rPr>
              <w:t xml:space="preserve"> (zaznaczyć właściwy kwadrat znakiem „X”)</w:t>
            </w: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r>
              <w:rPr>
                <w:noProof/>
              </w:rPr>
            </w:r>
            <w:r w:rsidRPr="00040E8B">
              <w:rPr>
                <w:noProof/>
                <w:sz w:val="20"/>
                <w:szCs w:val="20"/>
              </w:rPr>
              <w:pict>
                <v:group id="Kanwa 18" o:spid="_x0000_s1038" editas="canvas" style="width:9pt;height:18pt;mso-position-horizontal-relative:char;mso-position-vertical-relative:line" coordsize="114300,228600">
                  <v:shape id="_x0000_s1039" type="#_x0000_t75" style="position:absolute;width:114300;height:228600;visibility:visible">
                    <v:fill o:detectmouseclick="t"/>
                    <v:path o:connecttype="none"/>
                  </v:shape>
                  <v:rect id="Rectangle 28" o:spid="_x0000_s1040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w10:anchorlock/>
                </v:group>
              </w:pict>
            </w:r>
            <w:r w:rsidRPr="00582771">
              <w:rPr>
                <w:sz w:val="20"/>
                <w:szCs w:val="20"/>
              </w:rPr>
              <w:t xml:space="preserve">  </w:t>
            </w:r>
            <w:r w:rsidRPr="00582771">
              <w:t xml:space="preserve"> właściciel nieruchomości                       </w:t>
            </w:r>
            <w:r>
              <w:rPr>
                <w:noProof/>
              </w:rPr>
            </w:r>
            <w:r w:rsidRPr="00040E8B">
              <w:rPr>
                <w:noProof/>
              </w:rPr>
              <w:pict>
                <v:group id="Kanwa 16" o:spid="_x0000_s1041" editas="canvas" style="width:9pt;height:18pt;mso-position-horizontal-relative:char;mso-position-vertical-relative:line" coordsize="114300,228600">
                  <v:shape id="_x0000_s1042" type="#_x0000_t75" style="position:absolute;width:114300;height:228600;visibility:visible">
                    <v:fill o:detectmouseclick="t"/>
                    <v:path o:connecttype="none"/>
                  </v:shape>
                  <v:rect id="Rectangle 25" o:spid="_x0000_s1043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w10:anchorlock/>
                </v:group>
              </w:pict>
            </w:r>
            <w:r w:rsidRPr="00582771">
              <w:t xml:space="preserve">  współwłaściciel nieruchomości</w:t>
            </w:r>
          </w:p>
          <w:p w:rsidR="0028165C" w:rsidRPr="00582771" w:rsidRDefault="0028165C" w:rsidP="00582771">
            <w:r>
              <w:rPr>
                <w:noProof/>
              </w:rPr>
            </w:r>
            <w:r w:rsidRPr="00040E8B">
              <w:rPr>
                <w:noProof/>
              </w:rPr>
              <w:pict>
                <v:group id="Kanwa 14" o:spid="_x0000_s1044" editas="canvas" style="width:9pt;height:18pt;mso-position-horizontal-relative:char;mso-position-vertical-relative:line" coordsize="114300,228600">
                  <v:shape id="_x0000_s1045" type="#_x0000_t75" style="position:absolute;width:114300;height:228600;visibility:visible">
                    <v:fill o:detectmouseclick="t"/>
                    <v:path o:connecttype="none"/>
                  </v:shape>
                  <v:rect id="Rectangle 22" o:spid="_x0000_s1046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w10:anchorlock/>
                </v:group>
              </w:pict>
            </w:r>
            <w:r w:rsidRPr="00582771">
              <w:t xml:space="preserve">  użytkownik wieczysty                            </w:t>
            </w:r>
            <w:r>
              <w:rPr>
                <w:noProof/>
              </w:rPr>
            </w:r>
            <w:r w:rsidRPr="00040E8B">
              <w:rPr>
                <w:noProof/>
              </w:rPr>
              <w:pict>
                <v:group id="Kanwa 12" o:spid="_x0000_s1047" editas="canvas" style="width:9pt;height:18pt;mso-position-horizontal-relative:char;mso-position-vertical-relative:line" coordsize="114300,228600">
                  <v:shape id="_x0000_s1048" type="#_x0000_t75" style="position:absolute;width:114300;height:228600;visibility:visible">
                    <v:fill o:detectmouseclick="t"/>
                    <v:path o:connecttype="none"/>
                  </v:shape>
                  <v:rect id="Rectangle 19" o:spid="_x0000_s1049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w10:anchorlock/>
                </v:group>
              </w:pict>
            </w:r>
            <w:r w:rsidRPr="00582771">
              <w:t xml:space="preserve">  najemca, dzierżawca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  <w:r>
              <w:rPr>
                <w:noProof/>
              </w:rPr>
            </w:r>
            <w:r w:rsidRPr="00040E8B">
              <w:rPr>
                <w:noProof/>
              </w:rPr>
              <w:pict>
                <v:group id="Kanwa 10" o:spid="_x0000_s1050" editas="canvas" style="width:9pt;height:18pt;mso-position-horizontal-relative:char;mso-position-vertical-relative:line" coordsize="114300,228600">
                  <v:shape id="_x0000_s1051" type="#_x0000_t75" style="position:absolute;width:114300;height:228600;visibility:visible">
                    <v:fill o:detectmouseclick="t"/>
                    <v:path o:connecttype="none"/>
                  </v:shape>
                  <v:rect id="Rectangle 16" o:spid="_x0000_s1052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w10:anchorlock/>
                </v:group>
              </w:pict>
            </w:r>
            <w:r w:rsidRPr="00582771">
              <w:t xml:space="preserve">  zarządca nieruchomości                         </w:t>
            </w:r>
            <w:r>
              <w:rPr>
                <w:noProof/>
              </w:rPr>
            </w:r>
            <w:r w:rsidRPr="00040E8B">
              <w:rPr>
                <w:noProof/>
              </w:rPr>
              <w:pict>
                <v:group id="Kanwa 8" o:spid="_x0000_s1053" editas="canvas" style="width:9pt;height:18pt;mso-position-horizontal-relative:char;mso-position-vertical-relative:line" coordsize="114300,228600">
                  <v:shape id="_x0000_s1054" type="#_x0000_t75" style="position:absolute;width:114300;height:228600;visibility:visible">
                    <v:fill o:detectmouseclick="t"/>
                    <v:path o:connecttype="none"/>
                  </v:shape>
                  <v:rect id="Rectangle 13" o:spid="_x0000_s1055" style="position:absolute;top:114300;width:114300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w10:anchorlock/>
                </v:group>
              </w:pict>
            </w:r>
            <w:r w:rsidRPr="00582771">
              <w:t xml:space="preserve">  inny podmiot władający nieruchomością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9212" w:type="dxa"/>
            <w:gridSpan w:val="4"/>
            <w:shd w:val="clear" w:color="auto" w:fill="D9D9D9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t>B.3. DANE IDENTYFIKACYJNE SKŁADAJĄCEGO DEKLARACJĘ</w:t>
            </w:r>
            <w:r w:rsidRPr="00582771">
              <w:rPr>
                <w:sz w:val="20"/>
                <w:szCs w:val="20"/>
              </w:rPr>
              <w:t xml:space="preserve"> </w:t>
            </w:r>
          </w:p>
          <w:p w:rsidR="0028165C" w:rsidRPr="00582771" w:rsidRDefault="0028165C" w:rsidP="00582771">
            <w:pPr>
              <w:jc w:val="both"/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(Pola oznaczone * dotyczą osób fizycznych. Pola oznaczone ** dotyczą pozostałych podmiotów. Pola oznaczone *** są nieobowiązkowe)</w:t>
            </w: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1. Imię i nazwisko* / Pełna nazwa podmiotu**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2. Imię ojca, imię matki*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3. PESEL*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28165C" w:rsidRPr="00582771" w:rsidTr="000B78D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4. NIP**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5. Data urodzenia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 xml:space="preserve">                            ………..-………..-……………..</w:t>
            </w:r>
          </w:p>
        </w:tc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6. REGON**</w:t>
            </w: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7. Numer telefonu***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 xml:space="preserve">               Stacjonarny: ……………………………   Komórkowy: …………………………………………</w:t>
            </w: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8. Adres email***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9212" w:type="dxa"/>
            <w:gridSpan w:val="4"/>
            <w:shd w:val="clear" w:color="auto" w:fill="D9D9D9"/>
          </w:tcPr>
          <w:p w:rsidR="0028165C" w:rsidRPr="00582771" w:rsidRDefault="0028165C" w:rsidP="00582771">
            <w:r w:rsidRPr="00582771">
              <w:t xml:space="preserve">B.4. ADRES ZAMIESZKANIA* / ADRES SIEDZIBY** SKŁADAJĄCEGO </w:t>
            </w:r>
          </w:p>
          <w:p w:rsidR="0028165C" w:rsidRPr="00582771" w:rsidRDefault="0028165C" w:rsidP="00582771">
            <w:r w:rsidRPr="00582771">
              <w:t xml:space="preserve">       DEKLARACJĘ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9. Kraj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10. Województwo</w:t>
            </w:r>
          </w:p>
        </w:tc>
        <w:tc>
          <w:tcPr>
            <w:tcW w:w="3071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11. Powiat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12. Gmina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13. Ulica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14. Numer domu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15. Numer lokalu</w:t>
            </w:r>
          </w:p>
        </w:tc>
        <w:tc>
          <w:tcPr>
            <w:tcW w:w="3071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16. Miejscowość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17. Kod pocztowy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18. Poczta</w:t>
            </w:r>
          </w:p>
        </w:tc>
      </w:tr>
      <w:tr w:rsidR="0028165C" w:rsidRPr="00582771" w:rsidTr="000B78D6">
        <w:tc>
          <w:tcPr>
            <w:tcW w:w="9212" w:type="dxa"/>
            <w:gridSpan w:val="4"/>
            <w:shd w:val="clear" w:color="auto" w:fill="D9D9D9"/>
          </w:tcPr>
          <w:p w:rsidR="0028165C" w:rsidRPr="00582771" w:rsidRDefault="0028165C" w:rsidP="00582771">
            <w:pPr>
              <w:jc w:val="both"/>
            </w:pPr>
            <w:r w:rsidRPr="00582771">
              <w:t>B.5. DANE IDENTYFIKACYJNE WSPÓŁWŁAŚCICIELA</w:t>
            </w:r>
            <w:r w:rsidRPr="00582771">
              <w:rPr>
                <w:sz w:val="20"/>
                <w:szCs w:val="20"/>
              </w:rPr>
              <w:t xml:space="preserve"> </w:t>
            </w:r>
            <w:r w:rsidRPr="00582771">
              <w:rPr>
                <w:sz w:val="22"/>
                <w:szCs w:val="22"/>
              </w:rPr>
              <w:t>(współwłasność rozumiana również jako wspólność ustawowa małżeńska)</w:t>
            </w:r>
          </w:p>
          <w:p w:rsidR="0028165C" w:rsidRPr="00582771" w:rsidRDefault="0028165C" w:rsidP="00582771">
            <w:pPr>
              <w:jc w:val="both"/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(Pola oznaczone * dotyczą osób fizycznych. Pola oznaczone ** dotyczą pozostałych podmiotów. Pola oznaczone *** są nieobowiązkowe)</w:t>
            </w: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19. Imię i nazwisko* / Pełna nazwa podmiotu**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20. Imię ojca, imię matki*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21. PESEL*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28165C" w:rsidRPr="00582771" w:rsidTr="000B78D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5C" w:rsidRPr="00582771" w:rsidRDefault="0028165C" w:rsidP="0058277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22. NIP**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23. Data urodzenia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 xml:space="preserve">                            ………..-………..-……………..</w:t>
            </w:r>
          </w:p>
        </w:tc>
        <w:tc>
          <w:tcPr>
            <w:tcW w:w="4606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24. REGON**</w:t>
            </w: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25. Numer telefonu***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 xml:space="preserve">               Stacjonarny: ……………………………   Komórkowy: …………………………………………</w:t>
            </w:r>
          </w:p>
        </w:tc>
      </w:tr>
      <w:tr w:rsidR="0028165C" w:rsidRPr="00582771" w:rsidTr="000B78D6">
        <w:tc>
          <w:tcPr>
            <w:tcW w:w="9212" w:type="dxa"/>
            <w:gridSpan w:val="4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26. Adres email***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9212" w:type="dxa"/>
            <w:gridSpan w:val="4"/>
            <w:shd w:val="clear" w:color="auto" w:fill="D9D9D9"/>
          </w:tcPr>
          <w:p w:rsidR="0028165C" w:rsidRPr="00582771" w:rsidRDefault="0028165C" w:rsidP="00582771">
            <w:r w:rsidRPr="00582771">
              <w:t>B.6. ADRES ZAMIESZKANIA* / ADRES SIEDZIBY** WSPÓŁWŁAŚCICIELA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27. Kraj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28. Województwo</w:t>
            </w:r>
          </w:p>
        </w:tc>
        <w:tc>
          <w:tcPr>
            <w:tcW w:w="3071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29. Powiat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30. Gmina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31. Ulica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32. Numer domu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33. Numer lokalu</w:t>
            </w:r>
          </w:p>
        </w:tc>
        <w:tc>
          <w:tcPr>
            <w:tcW w:w="3071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34. Miejscowość</w:t>
            </w: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35. Kod pocztowy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>36. Poczta</w:t>
            </w:r>
          </w:p>
        </w:tc>
      </w:tr>
    </w:tbl>
    <w:p w:rsidR="0028165C" w:rsidRDefault="00281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28165C" w:rsidRPr="00582771" w:rsidTr="000B78D6">
        <w:tc>
          <w:tcPr>
            <w:tcW w:w="9212" w:type="dxa"/>
            <w:gridSpan w:val="3"/>
            <w:shd w:val="clear" w:color="auto" w:fill="D9D9D9"/>
          </w:tcPr>
          <w:p w:rsidR="0028165C" w:rsidRPr="00582771" w:rsidRDefault="0028165C" w:rsidP="00582771">
            <w:r w:rsidRPr="00582771">
              <w:t xml:space="preserve">C. </w:t>
            </w:r>
            <w:r>
              <w:t xml:space="preserve">DANE NIERUCHOMOŚCI, NA KTÓREJ ZNAJDUJE SIĘ DOMEK LETNISKOWY, LUB INNEJ NIERUCHOMOŚCI WYKORZYSTYWANEJ NA CELE REKREACYJNO-WYPOCZYNKOWE </w:t>
            </w:r>
            <w:bookmarkStart w:id="0" w:name="_GoBack"/>
            <w:bookmarkEnd w:id="0"/>
          </w:p>
        </w:tc>
      </w:tr>
      <w:tr w:rsidR="0028165C" w:rsidRPr="00582771" w:rsidTr="00077C49">
        <w:tc>
          <w:tcPr>
            <w:tcW w:w="3070" w:type="dxa"/>
          </w:tcPr>
          <w:p w:rsidR="0028165C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37. </w:t>
            </w:r>
          </w:p>
          <w:p w:rsidR="0028165C" w:rsidRPr="000509C2" w:rsidRDefault="0028165C" w:rsidP="00582771">
            <w:r w:rsidRPr="000509C2">
              <w:t xml:space="preserve">        Gmina Wołczyn  </w:t>
            </w:r>
          </w:p>
        </w:tc>
        <w:tc>
          <w:tcPr>
            <w:tcW w:w="3071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Miejscowość</w:t>
            </w:r>
          </w:p>
        </w:tc>
        <w:tc>
          <w:tcPr>
            <w:tcW w:w="3071" w:type="dxa"/>
          </w:tcPr>
          <w:p w:rsidR="0028165C" w:rsidRDefault="0028165C" w:rsidP="0058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Ulica</w:t>
            </w:r>
          </w:p>
          <w:p w:rsidR="0028165C" w:rsidRDefault="0028165C" w:rsidP="00582771">
            <w:pPr>
              <w:rPr>
                <w:sz w:val="20"/>
                <w:szCs w:val="20"/>
              </w:rPr>
            </w:pP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</w:tr>
      <w:tr w:rsidR="0028165C" w:rsidRPr="00582771" w:rsidTr="000B78D6">
        <w:tc>
          <w:tcPr>
            <w:tcW w:w="3070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 w:rsidRPr="00582771">
              <w:rPr>
                <w:sz w:val="20"/>
                <w:szCs w:val="20"/>
              </w:rPr>
              <w:t xml:space="preserve">37. </w:t>
            </w:r>
            <w:r>
              <w:rPr>
                <w:sz w:val="20"/>
                <w:szCs w:val="20"/>
              </w:rPr>
              <w:t>Nr domu</w:t>
            </w:r>
          </w:p>
          <w:p w:rsidR="0028165C" w:rsidRPr="00582771" w:rsidRDefault="0028165C" w:rsidP="0058277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Nr lokalu</w:t>
            </w:r>
          </w:p>
        </w:tc>
        <w:tc>
          <w:tcPr>
            <w:tcW w:w="3071" w:type="dxa"/>
          </w:tcPr>
          <w:p w:rsidR="0028165C" w:rsidRPr="00582771" w:rsidRDefault="0028165C" w:rsidP="0058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Nr działki</w:t>
            </w:r>
          </w:p>
        </w:tc>
      </w:tr>
    </w:tbl>
    <w:p w:rsidR="0028165C" w:rsidRDefault="00281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8165C" w:rsidTr="00891A93">
        <w:tc>
          <w:tcPr>
            <w:tcW w:w="9212" w:type="dxa"/>
            <w:gridSpan w:val="2"/>
            <w:shd w:val="clear" w:color="auto" w:fill="D9D9D9"/>
          </w:tcPr>
          <w:p w:rsidR="0028165C" w:rsidRDefault="0028165C" w:rsidP="00891A93">
            <w:pPr>
              <w:jc w:val="both"/>
            </w:pPr>
            <w:r>
              <w:t xml:space="preserve">D. OPŁATA ZA GOSPODAROWANIE ODPADAMI KOMUNALNYMI Z NIERUCHOMOŚCI, NA KTÓREJ ZNAJDUJE SIĘ DOMEK LETNISKOWY, LUB Z INNEJ NIERUCHOMOŚCI WYKORZYSTYWANEJ NA CELE REKREACYJNO-WYPOCZYNKOWE </w:t>
            </w:r>
          </w:p>
        </w:tc>
      </w:tr>
      <w:tr w:rsidR="0028165C" w:rsidRPr="00CF13C7" w:rsidTr="007517FD">
        <w:tblPrEx>
          <w:tblLook w:val="00A0"/>
        </w:tblPrEx>
        <w:tc>
          <w:tcPr>
            <w:tcW w:w="4606" w:type="dxa"/>
            <w:shd w:val="clear" w:color="auto" w:fill="D9D9D9"/>
          </w:tcPr>
          <w:p w:rsidR="0028165C" w:rsidRPr="00101705" w:rsidRDefault="0028165C" w:rsidP="007517FD">
            <w:r>
              <w:t>D</w:t>
            </w:r>
            <w:r w:rsidRPr="00101705">
              <w:t xml:space="preserve">.1. </w:t>
            </w:r>
            <w:r>
              <w:t>Ilość domków letniskowych lub nieruchomości wykorzystywanych na cele rekreacyjno-wypoczynkowe</w:t>
            </w:r>
          </w:p>
        </w:tc>
        <w:tc>
          <w:tcPr>
            <w:tcW w:w="4606" w:type="dxa"/>
          </w:tcPr>
          <w:p w:rsidR="0028165C" w:rsidRPr="00CF13C7" w:rsidRDefault="0028165C" w:rsidP="007517FD">
            <w:pPr>
              <w:rPr>
                <w:sz w:val="20"/>
                <w:szCs w:val="20"/>
              </w:rPr>
            </w:pPr>
          </w:p>
          <w:p w:rsidR="0028165C" w:rsidRDefault="0028165C" w:rsidP="007517FD">
            <w:pPr>
              <w:rPr>
                <w:sz w:val="20"/>
                <w:szCs w:val="20"/>
              </w:rPr>
            </w:pPr>
          </w:p>
          <w:p w:rsidR="0028165C" w:rsidRPr="00CF13C7" w:rsidRDefault="0028165C" w:rsidP="007517FD">
            <w:pPr>
              <w:rPr>
                <w:sz w:val="20"/>
                <w:szCs w:val="20"/>
              </w:rPr>
            </w:pPr>
            <w:r w:rsidRPr="00CF13C7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28165C" w:rsidRPr="00CF13C7" w:rsidTr="007517FD">
        <w:tblPrEx>
          <w:tblLook w:val="00A0"/>
        </w:tblPrEx>
        <w:tc>
          <w:tcPr>
            <w:tcW w:w="4606" w:type="dxa"/>
            <w:shd w:val="clear" w:color="auto" w:fill="D9D9D9"/>
          </w:tcPr>
          <w:p w:rsidR="0028165C" w:rsidRPr="00101705" w:rsidRDefault="0028165C" w:rsidP="007517FD">
            <w:r>
              <w:t>D.2. Ryczałtowa s</w:t>
            </w:r>
            <w:r w:rsidRPr="00101705">
              <w:t xml:space="preserve">tawka opłaty </w:t>
            </w:r>
          </w:p>
        </w:tc>
        <w:tc>
          <w:tcPr>
            <w:tcW w:w="4606" w:type="dxa"/>
          </w:tcPr>
          <w:p w:rsidR="0028165C" w:rsidRPr="00CF13C7" w:rsidRDefault="0028165C" w:rsidP="007517FD">
            <w:pPr>
              <w:rPr>
                <w:sz w:val="20"/>
                <w:szCs w:val="20"/>
              </w:rPr>
            </w:pPr>
          </w:p>
          <w:p w:rsidR="0028165C" w:rsidRPr="00CF13C7" w:rsidRDefault="0028165C" w:rsidP="007517FD">
            <w:pPr>
              <w:rPr>
                <w:sz w:val="20"/>
                <w:szCs w:val="20"/>
              </w:rPr>
            </w:pPr>
            <w:r w:rsidRPr="00CF13C7">
              <w:rPr>
                <w:sz w:val="20"/>
                <w:szCs w:val="20"/>
              </w:rPr>
              <w:t>………………..………………</w:t>
            </w:r>
            <w:r>
              <w:rPr>
                <w:sz w:val="20"/>
                <w:szCs w:val="20"/>
              </w:rPr>
              <w:t>………………….</w:t>
            </w:r>
            <w:r w:rsidRPr="00CF13C7">
              <w:rPr>
                <w:sz w:val="20"/>
                <w:szCs w:val="20"/>
              </w:rPr>
              <w:t xml:space="preserve"> </w:t>
            </w:r>
            <w:r w:rsidRPr="00101705">
              <w:t>zł</w:t>
            </w:r>
          </w:p>
        </w:tc>
      </w:tr>
      <w:tr w:rsidR="0028165C" w:rsidRPr="00CF13C7" w:rsidTr="007517FD">
        <w:tblPrEx>
          <w:tblLook w:val="00A0"/>
        </w:tblPrEx>
        <w:tc>
          <w:tcPr>
            <w:tcW w:w="4606" w:type="dxa"/>
            <w:shd w:val="clear" w:color="auto" w:fill="D9D9D9"/>
          </w:tcPr>
          <w:p w:rsidR="0028165C" w:rsidRPr="00101705" w:rsidRDefault="0028165C" w:rsidP="007517FD">
            <w:r>
              <w:t xml:space="preserve">D.3. Opłata należna </w:t>
            </w:r>
            <w:r w:rsidRPr="00CF13C7">
              <w:rPr>
                <w:i/>
              </w:rPr>
              <w:t xml:space="preserve">(iloczyn wartości z części </w:t>
            </w:r>
            <w:r>
              <w:rPr>
                <w:i/>
              </w:rPr>
              <w:t>D</w:t>
            </w:r>
            <w:r w:rsidRPr="00CF13C7">
              <w:rPr>
                <w:i/>
              </w:rPr>
              <w:t>.1.i</w:t>
            </w:r>
            <w:r>
              <w:rPr>
                <w:i/>
              </w:rPr>
              <w:t xml:space="preserve"> D</w:t>
            </w:r>
            <w:r w:rsidRPr="00CF13C7">
              <w:rPr>
                <w:i/>
              </w:rPr>
              <w:t>.2.)</w:t>
            </w:r>
          </w:p>
        </w:tc>
        <w:tc>
          <w:tcPr>
            <w:tcW w:w="4606" w:type="dxa"/>
          </w:tcPr>
          <w:p w:rsidR="0028165C" w:rsidRPr="001424AA" w:rsidRDefault="0028165C" w:rsidP="007517FD"/>
          <w:p w:rsidR="0028165C" w:rsidRPr="00CF13C7" w:rsidRDefault="0028165C" w:rsidP="007517FD">
            <w:pPr>
              <w:rPr>
                <w:sz w:val="20"/>
                <w:szCs w:val="20"/>
              </w:rPr>
            </w:pPr>
            <w:r w:rsidRPr="001424AA">
              <w:t>………</w:t>
            </w:r>
            <w:r>
              <w:t>.</w:t>
            </w:r>
            <w:r w:rsidRPr="001424AA">
              <w:t>…………………………………. zł</w:t>
            </w:r>
          </w:p>
        </w:tc>
      </w:tr>
    </w:tbl>
    <w:p w:rsidR="0028165C" w:rsidRDefault="00281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8165C" w:rsidTr="00891A93">
        <w:tc>
          <w:tcPr>
            <w:tcW w:w="9212" w:type="dxa"/>
            <w:shd w:val="clear" w:color="auto" w:fill="D9D9D9"/>
          </w:tcPr>
          <w:p w:rsidR="0028165C" w:rsidRDefault="0028165C">
            <w:r>
              <w:t>E. DODATKOWE INFORMACJE</w:t>
            </w:r>
          </w:p>
        </w:tc>
      </w:tr>
      <w:tr w:rsidR="0028165C" w:rsidTr="00891A93">
        <w:tc>
          <w:tcPr>
            <w:tcW w:w="9212" w:type="dxa"/>
          </w:tcPr>
          <w:p w:rsidR="0028165C" w:rsidRDefault="0028165C"/>
          <w:p w:rsidR="0028165C" w:rsidRDefault="0028165C"/>
        </w:tc>
      </w:tr>
      <w:tr w:rsidR="0028165C" w:rsidTr="00891A93">
        <w:tc>
          <w:tcPr>
            <w:tcW w:w="9212" w:type="dxa"/>
            <w:shd w:val="clear" w:color="auto" w:fill="D9D9D9"/>
          </w:tcPr>
          <w:p w:rsidR="0028165C" w:rsidRDefault="0028165C">
            <w:r>
              <w:t>F. OŚWIADCZENIE I PODPIS SKŁADAJĄCEGO DEKLARACJĘ</w:t>
            </w:r>
          </w:p>
        </w:tc>
      </w:tr>
      <w:tr w:rsidR="0028165C" w:rsidTr="00891A93">
        <w:tc>
          <w:tcPr>
            <w:tcW w:w="9212" w:type="dxa"/>
          </w:tcPr>
          <w:p w:rsidR="0028165C" w:rsidRPr="007351D7" w:rsidRDefault="0028165C">
            <w:r w:rsidRPr="007351D7">
              <w:t>Oświadczam, że dane wykazane w deklaracji są prawdziwe i zgodne ze stanem faktycznym</w:t>
            </w:r>
          </w:p>
          <w:p w:rsidR="0028165C" w:rsidRDefault="0028165C"/>
          <w:p w:rsidR="0028165C" w:rsidRDefault="0028165C">
            <w:r>
              <w:t xml:space="preserve"> </w:t>
            </w:r>
          </w:p>
          <w:p w:rsidR="0028165C" w:rsidRDefault="0028165C">
            <w:r>
              <w:t xml:space="preserve">  …………………………………..               ……………………………………………..</w:t>
            </w:r>
          </w:p>
          <w:p w:rsidR="0028165C" w:rsidRDefault="0028165C">
            <w:r>
              <w:t xml:space="preserve">        (miejscowość i data)                               (czytelny podpis składającego deklarację)</w:t>
            </w:r>
          </w:p>
        </w:tc>
      </w:tr>
      <w:tr w:rsidR="0028165C" w:rsidTr="00891A93">
        <w:tc>
          <w:tcPr>
            <w:tcW w:w="9212" w:type="dxa"/>
            <w:shd w:val="clear" w:color="auto" w:fill="D9D9D9"/>
          </w:tcPr>
          <w:p w:rsidR="0028165C" w:rsidRPr="007351D7" w:rsidRDefault="0028165C">
            <w:r>
              <w:t>G. ADNOTACJE ORGANU</w:t>
            </w:r>
          </w:p>
        </w:tc>
      </w:tr>
      <w:tr w:rsidR="0028165C" w:rsidTr="00891A93">
        <w:tc>
          <w:tcPr>
            <w:tcW w:w="9212" w:type="dxa"/>
            <w:shd w:val="clear" w:color="auto" w:fill="D9D9D9"/>
          </w:tcPr>
          <w:p w:rsidR="0028165C" w:rsidRDefault="0028165C"/>
          <w:p w:rsidR="0028165C" w:rsidRDefault="0028165C"/>
          <w:p w:rsidR="0028165C" w:rsidRDefault="0028165C"/>
          <w:p w:rsidR="0028165C" w:rsidRDefault="0028165C"/>
        </w:tc>
      </w:tr>
    </w:tbl>
    <w:p w:rsidR="0028165C" w:rsidRDefault="0028165C"/>
    <w:p w:rsidR="0028165C" w:rsidRPr="00A67560" w:rsidRDefault="0028165C" w:rsidP="007351D7">
      <w:pPr>
        <w:jc w:val="both"/>
        <w:rPr>
          <w:b/>
          <w:u w:val="single"/>
        </w:rPr>
      </w:pPr>
      <w:r w:rsidRPr="00A67560">
        <w:rPr>
          <w:b/>
          <w:u w:val="single"/>
        </w:rPr>
        <w:t>Pouczenie:</w:t>
      </w:r>
    </w:p>
    <w:p w:rsidR="0028165C" w:rsidRPr="004517F2" w:rsidRDefault="0028165C" w:rsidP="007351D7">
      <w:pPr>
        <w:numPr>
          <w:ilvl w:val="0"/>
          <w:numId w:val="1"/>
        </w:numPr>
        <w:jc w:val="both"/>
        <w:rPr>
          <w:sz w:val="20"/>
          <w:szCs w:val="20"/>
        </w:rPr>
      </w:pPr>
      <w:r w:rsidRPr="004517F2">
        <w:rPr>
          <w:sz w:val="20"/>
          <w:szCs w:val="20"/>
        </w:rPr>
        <w:t>Obowiązek złożenia deklaracji:</w:t>
      </w:r>
    </w:p>
    <w:p w:rsidR="0028165C" w:rsidRPr="004517F2" w:rsidRDefault="0028165C" w:rsidP="007351D7">
      <w:pPr>
        <w:numPr>
          <w:ilvl w:val="0"/>
          <w:numId w:val="2"/>
        </w:numPr>
        <w:jc w:val="both"/>
        <w:rPr>
          <w:sz w:val="20"/>
          <w:szCs w:val="20"/>
        </w:rPr>
      </w:pPr>
      <w:r w:rsidRPr="004517F2">
        <w:rPr>
          <w:b/>
          <w:sz w:val="20"/>
          <w:szCs w:val="20"/>
        </w:rPr>
        <w:t>pierwsza deklaracja</w:t>
      </w:r>
      <w:r w:rsidRPr="004517F2">
        <w:rPr>
          <w:sz w:val="20"/>
          <w:szCs w:val="20"/>
        </w:rPr>
        <w:t xml:space="preserve"> – właściciel nieruchomości ma obowiązek złożyć w terminie 14  dni od dnia zamieszkania pierwszego mieszkańca lub powstania na danej nieruchomości odpadów komunalnych;</w:t>
      </w:r>
    </w:p>
    <w:p w:rsidR="0028165C" w:rsidRDefault="0028165C" w:rsidP="007351D7">
      <w:pPr>
        <w:numPr>
          <w:ilvl w:val="0"/>
          <w:numId w:val="2"/>
        </w:numPr>
        <w:jc w:val="both"/>
        <w:rPr>
          <w:sz w:val="20"/>
          <w:szCs w:val="20"/>
        </w:rPr>
      </w:pPr>
      <w:r w:rsidRPr="004517F2">
        <w:rPr>
          <w:b/>
          <w:sz w:val="20"/>
          <w:szCs w:val="20"/>
        </w:rPr>
        <w:t>nowa deklaracja</w:t>
      </w:r>
      <w:r w:rsidRPr="004517F2">
        <w:rPr>
          <w:sz w:val="20"/>
          <w:szCs w:val="20"/>
        </w:rPr>
        <w:t xml:space="preserve"> – właściciel nieruchomości ma obowiązek złożyć w terminie do 10 dnia miesiąca następującego po miesiącu, w którym nastąpiła zmiana, w przypadku zmiany danych będących podstawą ustalenia wysokości należnej opłaty za gospodarowanie odpadami komunalnymi. </w:t>
      </w:r>
    </w:p>
    <w:p w:rsidR="0028165C" w:rsidRDefault="0028165C" w:rsidP="007351D7">
      <w:pPr>
        <w:numPr>
          <w:ilvl w:val="0"/>
          <w:numId w:val="2"/>
        </w:numPr>
        <w:jc w:val="both"/>
        <w:rPr>
          <w:sz w:val="20"/>
          <w:szCs w:val="20"/>
        </w:rPr>
      </w:pPr>
      <w:r w:rsidRPr="004517F2">
        <w:rPr>
          <w:b/>
          <w:sz w:val="20"/>
          <w:szCs w:val="20"/>
        </w:rPr>
        <w:t>korekta deklaracji</w:t>
      </w:r>
      <w:r w:rsidRPr="004517F2">
        <w:rPr>
          <w:sz w:val="20"/>
          <w:szCs w:val="20"/>
        </w:rPr>
        <w:t xml:space="preserve"> – właściciel nieruchomości winien złożyć deklarację korygującą w przypadku zmiany danych nie będących podstawą ustalenia należnej opłaty za gospodarowanie odpadami komunalnymi (np. zmiana nazwiska, nazwy firmy, adresu do korespondencji), a także w przypadku konieczności zmiany uprzednio złożonej deklaracji wynikającej np. z zaniżenia lub zawyżenia opłaty.</w:t>
      </w:r>
    </w:p>
    <w:p w:rsidR="0028165C" w:rsidRDefault="0028165C" w:rsidP="00AC6CC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Opłatę za gospodarowanie odpadami komunalnymi z nieruchomości, na których znajdują się domki letniskowe, lub z innych nieruchomości wykorzystywanych na cele rekreacyjno-wypoczynkowe, uiszcza się za cały rok, bez wezwania, w terminie do dnia 30 stycznia, na indywidualnie przypisany numer rachunku bankowego. </w:t>
      </w:r>
    </w:p>
    <w:p w:rsidR="0028165C" w:rsidRDefault="0028165C" w:rsidP="00AC6CC0">
      <w:pPr>
        <w:numPr>
          <w:ilvl w:val="0"/>
          <w:numId w:val="1"/>
        </w:numPr>
        <w:jc w:val="both"/>
        <w:rPr>
          <w:sz w:val="20"/>
          <w:szCs w:val="20"/>
        </w:rPr>
      </w:pPr>
      <w:r w:rsidRPr="004517F2">
        <w:rPr>
          <w:sz w:val="20"/>
          <w:szCs w:val="20"/>
        </w:rPr>
        <w:t>Wysokość stawki opłaty za gospodarowanie odpadami komunalnymi określa Uchwała Rady Miejskiej w Wołczynie w sprawie wyboru metody ustalenia opłaty za gospodarowanie odpadami komunalnymi, ustalenia stawki oraz określenia terminu i częstotliwości ponoszenia tej opłaty</w:t>
      </w:r>
      <w:r>
        <w:rPr>
          <w:sz w:val="20"/>
          <w:szCs w:val="20"/>
        </w:rPr>
        <w:t>.</w:t>
      </w:r>
    </w:p>
    <w:p w:rsidR="0028165C" w:rsidRPr="004517F2" w:rsidRDefault="0028165C" w:rsidP="00AC6CC0">
      <w:pPr>
        <w:numPr>
          <w:ilvl w:val="0"/>
          <w:numId w:val="1"/>
        </w:numPr>
        <w:jc w:val="both"/>
        <w:rPr>
          <w:sz w:val="20"/>
          <w:szCs w:val="20"/>
        </w:rPr>
      </w:pPr>
      <w:r w:rsidRPr="004517F2">
        <w:rPr>
          <w:sz w:val="20"/>
          <w:szCs w:val="20"/>
        </w:rPr>
        <w:t xml:space="preserve">Informacja o wysokości stawek opłaty za gospodarowanie odpadami komunalnymi dostępna w Urzędzie Miejskim w Wołczynie pok. 11, tel. 774188340 wew. 223 lub 219 oraz na stronie internetowej </w:t>
      </w:r>
      <w:hyperlink r:id="rId5" w:history="1">
        <w:r w:rsidRPr="004517F2">
          <w:rPr>
            <w:rStyle w:val="Hyperlink"/>
            <w:sz w:val="20"/>
            <w:szCs w:val="20"/>
          </w:rPr>
          <w:t>www.bip.wolczyn.pl</w:t>
        </w:r>
      </w:hyperlink>
    </w:p>
    <w:p w:rsidR="0028165C" w:rsidRDefault="0028165C" w:rsidP="00AC6CC0">
      <w:pPr>
        <w:numPr>
          <w:ilvl w:val="0"/>
          <w:numId w:val="1"/>
        </w:numPr>
        <w:jc w:val="both"/>
        <w:rPr>
          <w:sz w:val="20"/>
          <w:szCs w:val="20"/>
        </w:rPr>
      </w:pPr>
      <w:r w:rsidRPr="004517F2">
        <w:rPr>
          <w:sz w:val="20"/>
          <w:szCs w:val="20"/>
        </w:rPr>
        <w:t xml:space="preserve">W przypadku niewpłacenia w określonych terminach kwoty opłaty z poz. </w:t>
      </w:r>
      <w:r>
        <w:rPr>
          <w:sz w:val="20"/>
          <w:szCs w:val="20"/>
        </w:rPr>
        <w:t xml:space="preserve">D.3. </w:t>
      </w:r>
      <w:r w:rsidRPr="004517F2">
        <w:rPr>
          <w:sz w:val="20"/>
          <w:szCs w:val="20"/>
        </w:rPr>
        <w:t>lub wpłacenia jej w niepełnej wysokości, niniejsza deklaracja stanowi podstawę do wystawienia tytułu wykonawczego zgodnie z przepisami ustawy z dnia 17 czerwca 1966r. o postępowaniu egzekucyjnym w administracji (t.j. Dz. U. z 2019, poz. 1438 ze zm.)</w:t>
      </w:r>
      <w:r>
        <w:rPr>
          <w:sz w:val="20"/>
          <w:szCs w:val="20"/>
        </w:rPr>
        <w:t>.</w:t>
      </w:r>
    </w:p>
    <w:p w:rsidR="0028165C" w:rsidRDefault="0028165C" w:rsidP="002066FC">
      <w:pPr>
        <w:jc w:val="both"/>
        <w:rPr>
          <w:sz w:val="20"/>
          <w:szCs w:val="20"/>
        </w:rPr>
      </w:pPr>
      <w:r w:rsidRPr="004517F2">
        <w:rPr>
          <w:sz w:val="20"/>
          <w:szCs w:val="20"/>
        </w:rPr>
        <w:t xml:space="preserve"> </w:t>
      </w:r>
    </w:p>
    <w:p w:rsidR="0028165C" w:rsidRPr="00A67560" w:rsidRDefault="0028165C" w:rsidP="00AC6CC0">
      <w:pPr>
        <w:jc w:val="both"/>
        <w:rPr>
          <w:b/>
          <w:u w:val="single"/>
        </w:rPr>
      </w:pPr>
      <w:r w:rsidRPr="00A67560">
        <w:rPr>
          <w:b/>
          <w:u w:val="single"/>
        </w:rPr>
        <w:t>Informacja o przetwarzaniu danych osobowych:</w:t>
      </w:r>
    </w:p>
    <w:p w:rsidR="0028165C" w:rsidRDefault="0028165C" w:rsidP="00AC6CC0">
      <w:pPr>
        <w:autoSpaceDN w:val="0"/>
        <w:adjustRightInd w:val="0"/>
        <w:jc w:val="both"/>
      </w:pPr>
      <w:r>
        <w:t>Burmistrz Wołczyna informuje, że przetwarzanie Pani/Pana danych osobowych odbywa się zgodnie z przepisami ogólnego rozporządzenia o ochronie danych RODO (Dz.U. UE L z 2016r. Nr 119). Szczegółowe informacje o zasadach przetwarzania Pani/Pana danych osobowych oraz o przysługujących Pani/Panu prawach z tym związanych znajdują się na stronie internetowej pod adresem</w:t>
      </w:r>
      <w:r w:rsidRPr="00297F98">
        <w:t xml:space="preserve">: </w:t>
      </w:r>
      <w:hyperlink r:id="rId6" w:history="1">
        <w:r w:rsidRPr="00297F98">
          <w:rPr>
            <w:rStyle w:val="Hyperlink"/>
          </w:rPr>
          <w:t>www.bip.wolczyn.pl</w:t>
        </w:r>
      </w:hyperlink>
      <w:r w:rsidRPr="00297F98">
        <w:t xml:space="preserve"> w zakładce RODO.</w:t>
      </w:r>
    </w:p>
    <w:sectPr w:rsidR="0028165C" w:rsidSect="0010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3BE"/>
    <w:multiLevelType w:val="hybridMultilevel"/>
    <w:tmpl w:val="3B4077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863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040D0"/>
    <w:multiLevelType w:val="multilevel"/>
    <w:tmpl w:val="E3165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7B63"/>
    <w:multiLevelType w:val="hybridMultilevel"/>
    <w:tmpl w:val="3EDAC2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E1C73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02B"/>
    <w:rsid w:val="00001AE2"/>
    <w:rsid w:val="00040E8B"/>
    <w:rsid w:val="000509C2"/>
    <w:rsid w:val="00077C49"/>
    <w:rsid w:val="000B78D6"/>
    <w:rsid w:val="00101705"/>
    <w:rsid w:val="001048A0"/>
    <w:rsid w:val="001424AA"/>
    <w:rsid w:val="00174C35"/>
    <w:rsid w:val="002066FC"/>
    <w:rsid w:val="0028165C"/>
    <w:rsid w:val="00297F98"/>
    <w:rsid w:val="003366FD"/>
    <w:rsid w:val="003F50F8"/>
    <w:rsid w:val="004114E1"/>
    <w:rsid w:val="004517F2"/>
    <w:rsid w:val="00582771"/>
    <w:rsid w:val="005F69BB"/>
    <w:rsid w:val="006546F3"/>
    <w:rsid w:val="007351D7"/>
    <w:rsid w:val="0074293F"/>
    <w:rsid w:val="007517FD"/>
    <w:rsid w:val="007D1F21"/>
    <w:rsid w:val="00891A93"/>
    <w:rsid w:val="008B4072"/>
    <w:rsid w:val="008F2ED4"/>
    <w:rsid w:val="00A67560"/>
    <w:rsid w:val="00AC6CC0"/>
    <w:rsid w:val="00AE7F75"/>
    <w:rsid w:val="00AF46CF"/>
    <w:rsid w:val="00C506FC"/>
    <w:rsid w:val="00CB5F53"/>
    <w:rsid w:val="00CC6080"/>
    <w:rsid w:val="00CE3EF8"/>
    <w:rsid w:val="00CF13C7"/>
    <w:rsid w:val="00EB202B"/>
    <w:rsid w:val="00F149AD"/>
    <w:rsid w:val="00F3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509C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6C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olczyn.pl" TargetMode="External"/><Relationship Id="rId5" Type="http://schemas.openxmlformats.org/officeDocument/2006/relationships/hyperlink" Target="http://www.bip.wol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995</Words>
  <Characters>5972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Grażyna Majcherska</cp:lastModifiedBy>
  <cp:revision>6</cp:revision>
  <cp:lastPrinted>2019-11-15T12:36:00Z</cp:lastPrinted>
  <dcterms:created xsi:type="dcterms:W3CDTF">2019-11-14T22:24:00Z</dcterms:created>
  <dcterms:modified xsi:type="dcterms:W3CDTF">2019-11-18T11:29:00Z</dcterms:modified>
</cp:coreProperties>
</file>